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39"/>
        <w:gridCol w:w="2822"/>
        <w:gridCol w:w="1701"/>
        <w:gridCol w:w="992"/>
        <w:gridCol w:w="2693"/>
      </w:tblGrid>
      <w:tr w:rsidR="00A6130F" w:rsidRPr="00F40142" w:rsidTr="00A6130F">
        <w:trPr>
          <w:gridBefore w:val="1"/>
          <w:wBefore w:w="1701" w:type="dxa"/>
          <w:trHeight w:val="84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A6130F" w:rsidRPr="00F40142" w:rsidRDefault="00A6130F" w:rsidP="00A613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DEMANDE DE DISTINCTION</w:t>
            </w:r>
          </w:p>
        </w:tc>
      </w:tr>
      <w:tr w:rsidR="00A6130F" w:rsidRPr="00F40142" w:rsidTr="005A514B">
        <w:trPr>
          <w:gridBefore w:val="1"/>
          <w:wBefore w:w="1701" w:type="dxa"/>
          <w:trHeight w:val="102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A6130F" w:rsidRPr="00F40142" w:rsidRDefault="00A6130F" w:rsidP="00A613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Grade :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 </w:t>
            </w:r>
            <w:r w:rsidRPr="00F40142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(</w:t>
            </w: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2"/>
                <w:lang w:eastAsia="fr-FR"/>
              </w:rPr>
              <w:t>Voir NOTICE)</w:t>
            </w:r>
          </w:p>
          <w:p w:rsidR="00A6130F" w:rsidRPr="00F40142" w:rsidRDefault="00A6130F" w:rsidP="00A6130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40"/>
                <w:lang w:eastAsia="fr-FR"/>
              </w:rPr>
              <w:t>BRONZE</w:t>
            </w:r>
          </w:p>
        </w:tc>
      </w:tr>
      <w:tr w:rsidR="00F40142" w:rsidRPr="00F40142" w:rsidTr="00F40142">
        <w:trPr>
          <w:trHeight w:val="34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300" w:firstLine="540"/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FF"/>
                <w:sz w:val="18"/>
                <w:szCs w:val="18"/>
                <w:lang w:eastAsia="fr-FR"/>
              </w:rPr>
              <w:t>Le récipiendaire est tenu de réceptionner personnellement la distinction sous peine de nullité.</w:t>
            </w:r>
          </w:p>
        </w:tc>
      </w:tr>
      <w:tr w:rsidR="00F40142" w:rsidRPr="00F40142" w:rsidTr="00F40142">
        <w:trPr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Proposition émanant de 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Civilité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A6130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Date de la demande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  <w:hideMark/>
          </w:tcPr>
          <w:p w:rsidR="00F40142" w:rsidRPr="00F40142" w:rsidRDefault="00F40142" w:rsidP="00A613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20"/>
                <w:szCs w:val="20"/>
                <w:u w:val="single"/>
                <w:lang w:eastAsia="fr-FR"/>
              </w:rPr>
              <w:t>A adresser par mail</w:t>
            </w: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LRTA</w:t>
            </w:r>
            <w:r w:rsidRPr="00F4014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:  </w:t>
            </w: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Bureaux de la LTA</w:t>
            </w: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N° FFTir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7" w:history="1">
              <w:r w:rsidRPr="00F401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fr-FR"/>
                </w:rPr>
                <w:t>infos@liguetiralsace.fr</w:t>
              </w:r>
            </w:hyperlink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CDTir'67</w:t>
            </w:r>
            <w:r w:rsidRPr="00F401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:  </w:t>
            </w:r>
            <w:r w:rsidRPr="00F40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M. le Président du CDTir'67</w:t>
            </w: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Mail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</w:pPr>
            <w:hyperlink r:id="rId8" w:history="1">
              <w:r w:rsidRPr="00F4014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eastAsia="fr-FR"/>
                </w:rPr>
                <w:t>cd67tir@mds67.fr</w:t>
              </w:r>
            </w:hyperlink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CDTir'68</w:t>
            </w:r>
            <w:r w:rsidRPr="00F4014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:  </w:t>
            </w:r>
            <w:r w:rsidRPr="00F401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Mme Anne-Sophie READERSDORF</w:t>
            </w:r>
          </w:p>
        </w:tc>
      </w:tr>
      <w:tr w:rsidR="00F40142" w:rsidRPr="00F40142" w:rsidTr="00F40142">
        <w:trPr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Renseignement sur la personne proposée :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FF"/>
                <w:sz w:val="20"/>
                <w:szCs w:val="20"/>
                <w:u w:val="single"/>
                <w:lang w:eastAsia="fr-FR"/>
              </w:rPr>
              <w:t>scheiler@live.fr</w:t>
            </w: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Civilité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left="-76" w:firstLine="76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noProof/>
                <w:color w:val="000000"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26775CB" wp14:editId="261EB0EF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76200</wp:posOffset>
                  </wp:positionV>
                  <wp:extent cx="914400" cy="876300"/>
                  <wp:effectExtent l="0" t="0" r="0" b="0"/>
                  <wp:wrapNone/>
                  <wp:docPr id="1037" name="Image 1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Année 1ère licence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i/>
                <w:iCs/>
                <w:color w:val="0000FF"/>
                <w:sz w:val="18"/>
                <w:szCs w:val="18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Depuis</w:t>
            </w: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 xml:space="preserve"> (année)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i/>
                <w:iCs/>
                <w:color w:val="0000FF"/>
                <w:sz w:val="18"/>
                <w:szCs w:val="18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Code Postal - Ville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0F0F0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FF"/>
                <w:lang w:eastAsia="fr-FR"/>
              </w:rPr>
              <w:t> 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FF"/>
                <w:lang w:eastAsia="fr-FR"/>
              </w:rPr>
              <w:t> </w:t>
            </w:r>
          </w:p>
        </w:tc>
      </w:tr>
      <w:tr w:rsidR="00F40142" w:rsidRPr="00F40142" w:rsidTr="00152C98">
        <w:trPr>
          <w:trHeight w:val="318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Téléphone - Mail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FF"/>
                <w:lang w:eastAsia="fr-FR"/>
              </w:rPr>
              <w:t> 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FF"/>
                <w:lang w:eastAsia="fr-FR"/>
              </w:rPr>
              <w:t> </w:t>
            </w:r>
          </w:p>
        </w:tc>
      </w:tr>
      <w:tr w:rsidR="00F40142" w:rsidRPr="00F40142" w:rsidTr="00F40142">
        <w:trPr>
          <w:trHeight w:val="165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0142" w:rsidRPr="00F40142" w:rsidTr="00F40142">
        <w:trPr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Distinctions déjà obtenus 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F40142" w:rsidRPr="00F40142" w:rsidRDefault="00F40142" w:rsidP="00F40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Joindre distinctions complémentaires sur papier libre si nécessaire</w:t>
            </w:r>
          </w:p>
        </w:tc>
      </w:tr>
      <w:tr w:rsidR="00152C98" w:rsidRPr="00F40142" w:rsidTr="0044566C">
        <w:trPr>
          <w:trHeight w:val="288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8" w:rsidRPr="00F40142" w:rsidRDefault="00152C98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Titres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8" w:rsidRPr="00F40142" w:rsidRDefault="00152C98" w:rsidP="00F401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Grades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C98" w:rsidRPr="00F40142" w:rsidRDefault="00152C98" w:rsidP="00F401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Années d'obtention</w:t>
            </w:r>
          </w:p>
        </w:tc>
      </w:tr>
      <w:tr w:rsidR="00152C98" w:rsidRPr="00F40142" w:rsidTr="00152C98">
        <w:trPr>
          <w:trHeight w:val="1225"/>
        </w:trPr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C98" w:rsidRPr="00F40142" w:rsidRDefault="00152C98" w:rsidP="00F401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C98" w:rsidRPr="00F40142" w:rsidRDefault="00152C98" w:rsidP="00F401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52C98" w:rsidRPr="00F40142" w:rsidRDefault="00152C98" w:rsidP="00F4014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  <w:bookmarkStart w:id="0" w:name="_GoBack"/>
        <w:bookmarkEnd w:id="0"/>
      </w:tr>
      <w:tr w:rsidR="00F40142" w:rsidRPr="00F40142" w:rsidTr="00F40142">
        <w:trPr>
          <w:trHeight w:val="30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Motivation de la demande :</w:t>
            </w:r>
            <w:r w:rsidRPr="00F401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F40142" w:rsidRPr="00F40142" w:rsidRDefault="00F40142" w:rsidP="00F4014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(Dates, Faits, Nbr. Années …)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Joindre moti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vation</w:t>
            </w: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. complém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ent</w:t>
            </w:r>
            <w:r w:rsidRPr="00F4014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sur papier libre si nécessaire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.</w:t>
            </w:r>
          </w:p>
        </w:tc>
      </w:tr>
      <w:tr w:rsidR="00F40142" w:rsidRPr="00F40142" w:rsidTr="00152C98">
        <w:trPr>
          <w:trHeight w:val="2301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142" w:rsidRPr="00F40142" w:rsidRDefault="00F40142" w:rsidP="00F40142">
            <w:pPr>
              <w:spacing w:after="0" w:line="240" w:lineRule="auto"/>
              <w:ind w:left="212" w:firstLineChars="3" w:firstLine="7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</w:tc>
      </w:tr>
      <w:tr w:rsidR="00F40142" w:rsidRPr="00F40142" w:rsidTr="00F40142">
        <w:trPr>
          <w:trHeight w:val="30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F4014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Avis de la Commission Régionale des Récompenses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40142" w:rsidRPr="00F40142" w:rsidTr="00F40142">
        <w:trPr>
          <w:trHeight w:val="288"/>
        </w:trPr>
        <w:tc>
          <w:tcPr>
            <w:tcW w:w="66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Date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F40142" w:rsidRPr="00F40142" w:rsidTr="00B7171C">
        <w:trPr>
          <w:trHeight w:val="120"/>
        </w:trPr>
        <w:tc>
          <w:tcPr>
            <w:tcW w:w="66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40142" w:rsidRPr="00F40142" w:rsidTr="00B7171C">
        <w:trPr>
          <w:trHeight w:val="288"/>
        </w:trPr>
        <w:tc>
          <w:tcPr>
            <w:tcW w:w="66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Avis 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Retenue</w:t>
            </w:r>
          </w:p>
        </w:tc>
      </w:tr>
      <w:tr w:rsidR="00F40142" w:rsidRPr="00F40142" w:rsidTr="00B7171C">
        <w:trPr>
          <w:trHeight w:val="288"/>
        </w:trPr>
        <w:tc>
          <w:tcPr>
            <w:tcW w:w="66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142" w:rsidRPr="00F40142" w:rsidRDefault="00F40142" w:rsidP="00F401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0142">
              <w:rPr>
                <w:rFonts w:ascii="Calibri" w:eastAsia="Times New Roman" w:hAnsi="Calibri" w:cs="Calibri"/>
                <w:color w:val="000000"/>
                <w:lang w:eastAsia="fr-FR"/>
              </w:rPr>
              <w:t>NON retenue</w:t>
            </w:r>
          </w:p>
        </w:tc>
      </w:tr>
    </w:tbl>
    <w:p w:rsidR="00152C98" w:rsidRDefault="00152C98" w:rsidP="00152C98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fr-FR"/>
        </w:rPr>
        <w:drawing>
          <wp:anchor distT="0" distB="0" distL="114300" distR="114300" simplePos="0" relativeHeight="251660288" behindDoc="1" locked="0" layoutInCell="1" allowOverlap="1" wp14:anchorId="1C67C1EF" wp14:editId="5387BE85">
            <wp:simplePos x="0" y="0"/>
            <wp:positionH relativeFrom="column">
              <wp:posOffset>-49530</wp:posOffset>
            </wp:positionH>
            <wp:positionV relativeFrom="paragraph">
              <wp:posOffset>-9755692</wp:posOffset>
            </wp:positionV>
            <wp:extent cx="1097280" cy="1120962"/>
            <wp:effectExtent l="0" t="0" r="762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TA-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20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2C98" w:rsidSect="00A6130F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6D" w:rsidRDefault="006A636D" w:rsidP="00172D83">
      <w:pPr>
        <w:spacing w:after="0" w:line="240" w:lineRule="auto"/>
      </w:pPr>
      <w:r>
        <w:separator/>
      </w:r>
    </w:p>
  </w:endnote>
  <w:endnote w:type="continuationSeparator" w:id="0">
    <w:p w:rsidR="006A636D" w:rsidRDefault="006A636D" w:rsidP="0017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6D" w:rsidRDefault="006A636D" w:rsidP="00172D83">
      <w:pPr>
        <w:spacing w:after="0" w:line="240" w:lineRule="auto"/>
      </w:pPr>
      <w:r>
        <w:separator/>
      </w:r>
    </w:p>
  </w:footnote>
  <w:footnote w:type="continuationSeparator" w:id="0">
    <w:p w:rsidR="006A636D" w:rsidRDefault="006A636D" w:rsidP="00172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42"/>
    <w:rsid w:val="00152C98"/>
    <w:rsid w:val="00172D83"/>
    <w:rsid w:val="003A2778"/>
    <w:rsid w:val="005A514B"/>
    <w:rsid w:val="006A636D"/>
    <w:rsid w:val="00806A55"/>
    <w:rsid w:val="00972DB3"/>
    <w:rsid w:val="00A6130F"/>
    <w:rsid w:val="00E94DDE"/>
    <w:rsid w:val="00F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F9E8"/>
  <w15:chartTrackingRefBased/>
  <w15:docId w15:val="{65061B89-15B4-4ECA-988F-58955911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D83"/>
  </w:style>
  <w:style w:type="paragraph" w:styleId="Pieddepage">
    <w:name w:val="footer"/>
    <w:basedOn w:val="Normal"/>
    <w:link w:val="PieddepageCar"/>
    <w:uiPriority w:val="99"/>
    <w:unhideWhenUsed/>
    <w:rsid w:val="00172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D83"/>
  </w:style>
  <w:style w:type="character" w:styleId="Lienhypertexte">
    <w:name w:val="Hyperlink"/>
    <w:basedOn w:val="Policepardfaut"/>
    <w:uiPriority w:val="99"/>
    <w:semiHidden/>
    <w:unhideWhenUsed/>
    <w:rsid w:val="00F4014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52C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67tir@mds67.f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nfos@liguetiralsac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Comit&#233;%20National%20Olympique%20et%20Sportif%20Fran&#231;ais\Documents\Mod&#232;les%20Office%20personnalis&#233;s\LetBase-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FFC20F0220445BDD457ABC9E2BB46" ma:contentTypeVersion="13" ma:contentTypeDescription="Crée un document." ma:contentTypeScope="" ma:versionID="c570e4d82c8d20136ca79f9cc305b6b4">
  <xsd:schema xmlns:xsd="http://www.w3.org/2001/XMLSchema" xmlns:xs="http://www.w3.org/2001/XMLSchema" xmlns:p="http://schemas.microsoft.com/office/2006/metadata/properties" xmlns:ns2="c2dbea5b-67d0-4a84-b50d-185419bfc482" xmlns:ns3="ff28b3b2-5a4c-42d2-a5f5-e4439fe04c7b" targetNamespace="http://schemas.microsoft.com/office/2006/metadata/properties" ma:root="true" ma:fieldsID="facf7d34c7c06771edc2e3c772e9feba" ns2:_="" ns3:_="">
    <xsd:import namespace="c2dbea5b-67d0-4a84-b50d-185419bfc482"/>
    <xsd:import namespace="ff28b3b2-5a4c-42d2-a5f5-e4439fe04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bea5b-67d0-4a84-b50d-185419bfc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8b3b2-5a4c-42d2-a5f5-e4439fe04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7B63D-1B6D-43B9-B307-8D342713D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D536D-CA67-4E67-ACDC-332C26CB35EC}"/>
</file>

<file path=customXml/itemProps3.xml><?xml version="1.0" encoding="utf-8"?>
<ds:datastoreItem xmlns:ds="http://schemas.openxmlformats.org/officeDocument/2006/customXml" ds:itemID="{2BCBF7C6-65E5-4043-AFC2-59BAC271030E}"/>
</file>

<file path=customXml/itemProps4.xml><?xml version="1.0" encoding="utf-8"?>
<ds:datastoreItem xmlns:ds="http://schemas.openxmlformats.org/officeDocument/2006/customXml" ds:itemID="{93E54045-448D-4AD2-B72B-5BA98B02E083}"/>
</file>

<file path=docProps/app.xml><?xml version="1.0" encoding="utf-8"?>
<Properties xmlns="http://schemas.openxmlformats.org/officeDocument/2006/extended-properties" xmlns:vt="http://schemas.openxmlformats.org/officeDocument/2006/docPropsVTypes">
  <Template>LetBase-word.dotx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CDT68-Debenath R</dc:creator>
  <cp:keywords/>
  <dc:description/>
  <cp:lastModifiedBy>CDT68-Debenath R</cp:lastModifiedBy>
  <cp:revision>2</cp:revision>
  <dcterms:created xsi:type="dcterms:W3CDTF">2022-05-30T09:49:00Z</dcterms:created>
  <dcterms:modified xsi:type="dcterms:W3CDTF">2022-05-30T09:49:00Z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0x0101006CEFFC20F0220445BDD457ABC9E2BB46</vt:lpwstr>
  </property>
</Properties>
</file>